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8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1948"/>
        <w:gridCol w:w="2372"/>
        <w:gridCol w:w="900"/>
        <w:gridCol w:w="2160"/>
        <w:gridCol w:w="3410"/>
        <w:gridCol w:w="459"/>
      </w:tblGrid>
      <w:tr w:rsidR="007E3FAF" w14:paraId="0D433BA3" w14:textId="77777777" w:rsidTr="007E3FAF">
        <w:trPr>
          <w:trHeight w:val="4590"/>
        </w:trPr>
        <w:tc>
          <w:tcPr>
            <w:tcW w:w="5220" w:type="dxa"/>
            <w:gridSpan w:val="3"/>
          </w:tcPr>
          <w:p w14:paraId="4295042E" w14:textId="60F13969" w:rsidR="008049DB" w:rsidRDefault="008049DB"/>
          <w:p w14:paraId="25176CAD" w14:textId="7DE7B547" w:rsidR="007E3FAF" w:rsidRDefault="00413D08">
            <w:r>
              <w:rPr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D2263A6" wp14:editId="5B05BFC9">
                  <wp:extent cx="3200400" cy="8830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5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933" cy="92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5031FB" w14:textId="04DBCF0B" w:rsidR="007E3FAF" w:rsidRDefault="007E3FAF"/>
          <w:p w14:paraId="726A6BCB" w14:textId="77777777" w:rsidR="007E3FAF" w:rsidRDefault="007E3FAF"/>
          <w:p w14:paraId="24A8BD95" w14:textId="77777777" w:rsidR="007E3FAF" w:rsidRDefault="007E3FAF"/>
          <w:p w14:paraId="0B2062A3" w14:textId="77777777" w:rsidR="007E3FAF" w:rsidRDefault="007E3FAF"/>
          <w:p w14:paraId="3CCEEE1D" w14:textId="77777777" w:rsidR="007E3FAF" w:rsidRDefault="007E3FAF"/>
          <w:p w14:paraId="33A150BB" w14:textId="77777777" w:rsidR="007E3FAF" w:rsidRDefault="007E3FAF" w:rsidP="007E3FAF">
            <w:pPr>
              <w:spacing w:before="120"/>
            </w:pPr>
          </w:p>
          <w:p w14:paraId="6991927E" w14:textId="4EA2F46B" w:rsidR="007E3FAF" w:rsidRDefault="007E3FAF" w:rsidP="007E3FAF">
            <w:pPr>
              <w:spacing w:before="120"/>
            </w:pPr>
            <w:r>
              <w:t xml:space="preserve">NAME: _________________________________________       </w:t>
            </w:r>
          </w:p>
          <w:p w14:paraId="10ADE250" w14:textId="77777777" w:rsidR="007E3FAF" w:rsidRDefault="007E3FAF" w:rsidP="007E3FAF">
            <w:pPr>
              <w:spacing w:before="120"/>
            </w:pPr>
            <w:r>
              <w:t>PHONE: ________________________________________</w:t>
            </w:r>
          </w:p>
          <w:p w14:paraId="1AA86E7A" w14:textId="77777777" w:rsidR="007E3FAF" w:rsidRDefault="007E3FAF" w:rsidP="007E3FAF">
            <w:pPr>
              <w:spacing w:before="120"/>
            </w:pPr>
            <w:r>
              <w:t>EMAIL: _________________________________________</w:t>
            </w:r>
          </w:p>
          <w:p w14:paraId="6C7B5EBB" w14:textId="77777777" w:rsidR="006817D0" w:rsidRDefault="006817D0" w:rsidP="007E3FAF">
            <w:pPr>
              <w:spacing w:before="120"/>
            </w:pPr>
          </w:p>
          <w:p w14:paraId="4C86EB34" w14:textId="4AFEFF6B" w:rsidR="006817D0" w:rsidRPr="006817D0" w:rsidRDefault="006817D0" w:rsidP="007E3FAF">
            <w:pPr>
              <w:spacing w:before="120"/>
              <w:rPr>
                <w:b/>
                <w:sz w:val="24"/>
                <w:szCs w:val="24"/>
              </w:rPr>
            </w:pPr>
            <w:r w:rsidRPr="006817D0">
              <w:rPr>
                <w:b/>
                <w:sz w:val="24"/>
                <w:szCs w:val="24"/>
              </w:rPr>
              <w:t>**FIREARMS**</w:t>
            </w:r>
          </w:p>
        </w:tc>
        <w:tc>
          <w:tcPr>
            <w:tcW w:w="6029" w:type="dxa"/>
            <w:gridSpan w:val="3"/>
          </w:tcPr>
          <w:p w14:paraId="6EFA1197" w14:textId="2E34FCC9" w:rsidR="008049DB" w:rsidRDefault="00495711" w:rsidP="00495711">
            <w:pPr>
              <w:pStyle w:val="Title"/>
              <w:jc w:val="center"/>
            </w:pPr>
            <w:r>
              <w:t>Job Form</w:t>
            </w:r>
          </w:p>
          <w:p w14:paraId="475E4D9A" w14:textId="7D226ADE" w:rsidR="008049DB" w:rsidRDefault="00AF0658" w:rsidP="00AF0658">
            <w:pPr>
              <w:pStyle w:val="Heading2"/>
              <w:jc w:val="left"/>
            </w:pPr>
            <w:r>
              <w:t xml:space="preserve">                               </w:t>
            </w:r>
            <w:bookmarkStart w:id="0" w:name="_GoBack"/>
            <w:bookmarkEnd w:id="0"/>
            <w:r w:rsidR="00340C92">
              <w:fldChar w:fldCharType="begin"/>
            </w:r>
            <w:r w:rsidR="00340C92">
              <w:instrText xml:space="preserve"> HYPERLINK "http://www.sagisico.com" </w:instrText>
            </w:r>
            <w:r w:rsidR="00340C92">
              <w:fldChar w:fldCharType="separate"/>
            </w:r>
            <w:r w:rsidR="00495711" w:rsidRPr="00D3677C">
              <w:rPr>
                <w:rStyle w:val="Hyperlink"/>
              </w:rPr>
              <w:t>www.sagisico.com</w:t>
            </w:r>
            <w:r w:rsidR="00340C92">
              <w:rPr>
                <w:rStyle w:val="Hyperlink"/>
              </w:rPr>
              <w:fldChar w:fldCharType="end"/>
            </w:r>
          </w:p>
          <w:p w14:paraId="73D2979E" w14:textId="774DCE67" w:rsidR="00495711" w:rsidRDefault="00AF0658" w:rsidP="00AF0658">
            <w:pPr>
              <w:pStyle w:val="Heading2"/>
              <w:jc w:val="left"/>
            </w:pPr>
            <w:r>
              <w:t xml:space="preserve">                               </w:t>
            </w:r>
            <w:hyperlink r:id="rId9" w:history="1">
              <w:r w:rsidR="00495711" w:rsidRPr="00D3677C">
                <w:rPr>
                  <w:rStyle w:val="Hyperlink"/>
                </w:rPr>
                <w:t>sagisico@gmail.com</w:t>
              </w:r>
            </w:hyperlink>
          </w:p>
          <w:p w14:paraId="697EDC10" w14:textId="42CD3E9C" w:rsidR="00495711" w:rsidRDefault="00495711" w:rsidP="00495711">
            <w:pPr>
              <w:pStyle w:val="Heading2"/>
              <w:jc w:val="left"/>
            </w:pPr>
          </w:p>
          <w:p w14:paraId="53B07391" w14:textId="57E9DA6E" w:rsidR="00495711" w:rsidRDefault="00495711" w:rsidP="00B7771F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 xml:space="preserve">ship to: </w:t>
            </w:r>
            <w:r w:rsidR="00B7771F">
              <w:rPr>
                <w:b/>
              </w:rPr>
              <w:t>Sagisi customs</w:t>
            </w:r>
          </w:p>
          <w:p w14:paraId="3055BE17" w14:textId="131EF115" w:rsidR="00495711" w:rsidRDefault="00495711" w:rsidP="00495711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B7771F">
              <w:rPr>
                <w:b/>
              </w:rPr>
              <w:t xml:space="preserve">          </w:t>
            </w:r>
            <w:r w:rsidR="00AF0658">
              <w:rPr>
                <w:b/>
              </w:rPr>
              <w:t>970</w:t>
            </w:r>
            <w:r w:rsidR="003F6F1B">
              <w:rPr>
                <w:b/>
              </w:rPr>
              <w:t xml:space="preserve"> Hanson Ct</w:t>
            </w:r>
          </w:p>
          <w:p w14:paraId="29EBA0EE" w14:textId="3F6A2EC0" w:rsidR="00495711" w:rsidRDefault="00495711" w:rsidP="00495711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7771F">
              <w:rPr>
                <w:b/>
              </w:rPr>
              <w:t xml:space="preserve">           </w:t>
            </w:r>
            <w:r w:rsidR="003F6F1B">
              <w:rPr>
                <w:b/>
              </w:rPr>
              <w:t>Milpitas, CA 95035</w:t>
            </w:r>
          </w:p>
          <w:p w14:paraId="783A0583" w14:textId="77777777" w:rsidR="005C1E60" w:rsidRDefault="005C1E60" w:rsidP="00495711">
            <w:pPr>
              <w:pStyle w:val="Heading2"/>
              <w:jc w:val="center"/>
              <w:rPr>
                <w:b/>
              </w:rPr>
            </w:pPr>
          </w:p>
          <w:p w14:paraId="11560DE9" w14:textId="60ABC9FA" w:rsidR="007E3FAF" w:rsidRPr="00470651" w:rsidRDefault="005C1E60" w:rsidP="00495711">
            <w:pPr>
              <w:pStyle w:val="Heading2"/>
              <w:jc w:val="left"/>
              <w:rPr>
                <w:b/>
                <w:sz w:val="20"/>
                <w:szCs w:val="20"/>
              </w:rPr>
            </w:pPr>
            <w:r w:rsidRPr="00470651">
              <w:rPr>
                <w:b/>
                <w:sz w:val="20"/>
                <w:szCs w:val="20"/>
              </w:rPr>
              <w:t>**please include this form and a photo copy of drivers license with your shipment</w:t>
            </w:r>
            <w:r w:rsidR="00B7771F">
              <w:rPr>
                <w:b/>
                <w:sz w:val="20"/>
                <w:szCs w:val="20"/>
              </w:rPr>
              <w:t xml:space="preserve"> when shipping frames/receivers</w:t>
            </w:r>
            <w:r w:rsidRPr="00470651">
              <w:rPr>
                <w:b/>
                <w:sz w:val="20"/>
                <w:szCs w:val="20"/>
              </w:rPr>
              <w:t>**</w:t>
            </w:r>
          </w:p>
          <w:p w14:paraId="6B43B8FD" w14:textId="5C354CBC" w:rsidR="007E3FAF" w:rsidRDefault="007E3FAF" w:rsidP="007E3FAF">
            <w:pPr>
              <w:spacing w:before="120"/>
            </w:pPr>
            <w:r>
              <w:t xml:space="preserve">    STREET: __________________________________________</w:t>
            </w:r>
          </w:p>
          <w:p w14:paraId="201CADA9" w14:textId="53412E3A" w:rsidR="007E3FAF" w:rsidRDefault="007E3FAF" w:rsidP="007E3FAF">
            <w:pPr>
              <w:spacing w:before="120"/>
            </w:pPr>
            <w:r>
              <w:t xml:space="preserve">          CITY: __________________________________________</w:t>
            </w:r>
          </w:p>
          <w:p w14:paraId="6290E23A" w14:textId="0C9253A9" w:rsidR="007E3FAF" w:rsidRPr="00495711" w:rsidRDefault="007E3FAF" w:rsidP="007E3FAF">
            <w:pPr>
              <w:pStyle w:val="Heading2"/>
              <w:spacing w:before="120"/>
              <w:jc w:val="left"/>
              <w:rPr>
                <w:b/>
              </w:rPr>
            </w:pPr>
            <w:r>
              <w:t>STATE/ZIP: __________________________________________</w:t>
            </w:r>
          </w:p>
          <w:p w14:paraId="61A1FA52" w14:textId="77777777" w:rsidR="00495711" w:rsidRDefault="00495711" w:rsidP="00495711">
            <w:pPr>
              <w:pStyle w:val="Heading2"/>
              <w:jc w:val="center"/>
            </w:pPr>
          </w:p>
          <w:p w14:paraId="6447D4B9" w14:textId="77777777" w:rsidR="006817D0" w:rsidRDefault="006817D0" w:rsidP="006817D0">
            <w:pPr>
              <w:pStyle w:val="Heading2"/>
              <w:jc w:val="left"/>
            </w:pPr>
          </w:p>
          <w:p w14:paraId="2D4A0F8C" w14:textId="4D878D62" w:rsidR="006817D0" w:rsidRDefault="006817D0" w:rsidP="00495711">
            <w:pPr>
              <w:pStyle w:val="Heading2"/>
              <w:jc w:val="center"/>
            </w:pPr>
          </w:p>
        </w:tc>
      </w:tr>
      <w:tr w:rsidR="008049DB" w14:paraId="3528BA32" w14:textId="77777777" w:rsidTr="006817D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gridAfter w:val="1"/>
          <w:wAfter w:w="459" w:type="dxa"/>
          <w:cantSplit/>
          <w:tblHeader/>
        </w:trPr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62282" w14:textId="79CAD0DB" w:rsidR="008049DB" w:rsidRDefault="006817D0">
            <w:pPr>
              <w:pStyle w:val="Heading4"/>
            </w:pPr>
            <w:r>
              <w:t>MAKE</w:t>
            </w:r>
          </w:p>
        </w:tc>
        <w:tc>
          <w:tcPr>
            <w:tcW w:w="2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695AA" w14:textId="3A9F7E9A" w:rsidR="008049DB" w:rsidRDefault="006817D0">
            <w:pPr>
              <w:pStyle w:val="Heading4"/>
            </w:pPr>
            <w:r>
              <w:t>MODEL</w:t>
            </w:r>
          </w:p>
        </w:tc>
        <w:tc>
          <w:tcPr>
            <w:tcW w:w="30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87CB1" w14:textId="1523230A" w:rsidR="008049DB" w:rsidRDefault="006817D0">
            <w:pPr>
              <w:pStyle w:val="Heading4"/>
            </w:pPr>
            <w:r>
              <w:t>SERIAL NUMBER</w:t>
            </w:r>
          </w:p>
        </w:tc>
        <w:tc>
          <w:tcPr>
            <w:tcW w:w="3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45549" w14:textId="5D94A8C7" w:rsidR="008049DB" w:rsidRDefault="006817D0">
            <w:pPr>
              <w:pStyle w:val="Heading4"/>
            </w:pPr>
            <w:r>
              <w:t>SPECIAL INSTRUCTIONS</w:t>
            </w:r>
          </w:p>
        </w:tc>
      </w:tr>
      <w:tr w:rsidR="008049DB" w14:paraId="33C0528B" w14:textId="77777777" w:rsidTr="006817D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gridAfter w:val="1"/>
          <w:wAfter w:w="459" w:type="dxa"/>
          <w:cantSplit/>
        </w:trPr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BE07C" w14:textId="77777777" w:rsidR="008049DB" w:rsidRDefault="008049DB">
            <w:pPr>
              <w:pStyle w:val="Quantity"/>
            </w:pPr>
          </w:p>
        </w:tc>
        <w:tc>
          <w:tcPr>
            <w:tcW w:w="2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95FEA77" w14:textId="77777777" w:rsidR="008049DB" w:rsidRDefault="008049DB"/>
        </w:tc>
        <w:tc>
          <w:tcPr>
            <w:tcW w:w="30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FB27C9F" w14:textId="77777777" w:rsidR="008049DB" w:rsidRDefault="008049DB">
            <w:pPr>
              <w:pStyle w:val="Amount"/>
            </w:pPr>
          </w:p>
        </w:tc>
        <w:tc>
          <w:tcPr>
            <w:tcW w:w="3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D63ABBD" w14:textId="77777777" w:rsidR="008049DB" w:rsidRDefault="008049DB">
            <w:pPr>
              <w:pStyle w:val="Amount"/>
            </w:pPr>
          </w:p>
        </w:tc>
      </w:tr>
      <w:tr w:rsidR="008049DB" w14:paraId="52A6D59A" w14:textId="77777777" w:rsidTr="006817D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gridAfter w:val="1"/>
          <w:wAfter w:w="459" w:type="dxa"/>
          <w:cantSplit/>
        </w:trPr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B7303" w14:textId="77777777" w:rsidR="008049DB" w:rsidRDefault="008049DB">
            <w:pPr>
              <w:pStyle w:val="Quantity"/>
            </w:pPr>
          </w:p>
        </w:tc>
        <w:tc>
          <w:tcPr>
            <w:tcW w:w="2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1E83619" w14:textId="77777777" w:rsidR="008049DB" w:rsidRDefault="008049DB"/>
        </w:tc>
        <w:tc>
          <w:tcPr>
            <w:tcW w:w="30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470283D" w14:textId="77777777" w:rsidR="008049DB" w:rsidRDefault="008049DB">
            <w:pPr>
              <w:pStyle w:val="Amount"/>
            </w:pPr>
          </w:p>
        </w:tc>
        <w:tc>
          <w:tcPr>
            <w:tcW w:w="3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DC466C1" w14:textId="77777777" w:rsidR="008049DB" w:rsidRDefault="008049DB">
            <w:pPr>
              <w:pStyle w:val="Amount"/>
            </w:pPr>
          </w:p>
        </w:tc>
      </w:tr>
      <w:tr w:rsidR="008049DB" w14:paraId="22171DD7" w14:textId="77777777" w:rsidTr="006817D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gridAfter w:val="1"/>
          <w:wAfter w:w="459" w:type="dxa"/>
          <w:cantSplit/>
        </w:trPr>
        <w:tc>
          <w:tcPr>
            <w:tcW w:w="1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D4677" w14:textId="77777777" w:rsidR="008049DB" w:rsidRDefault="008049DB">
            <w:pPr>
              <w:pStyle w:val="Quantity"/>
            </w:pPr>
          </w:p>
        </w:tc>
        <w:tc>
          <w:tcPr>
            <w:tcW w:w="2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665350C" w14:textId="77777777" w:rsidR="008049DB" w:rsidRDefault="008049DB"/>
        </w:tc>
        <w:tc>
          <w:tcPr>
            <w:tcW w:w="30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3B0E3D4" w14:textId="77777777" w:rsidR="008049DB" w:rsidRDefault="008049DB">
            <w:pPr>
              <w:pStyle w:val="Amount"/>
            </w:pPr>
          </w:p>
        </w:tc>
        <w:tc>
          <w:tcPr>
            <w:tcW w:w="3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4210705" w14:textId="77777777" w:rsidR="008049DB" w:rsidRDefault="008049DB">
            <w:pPr>
              <w:pStyle w:val="Amount"/>
            </w:pPr>
          </w:p>
        </w:tc>
      </w:tr>
    </w:tbl>
    <w:p w14:paraId="531120C2" w14:textId="163AA49C" w:rsidR="008049DB" w:rsidRPr="006817D0" w:rsidRDefault="006817D0">
      <w:pPr>
        <w:pStyle w:val="Instruction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817D0">
        <w:rPr>
          <w:b/>
          <w:sz w:val="24"/>
          <w:szCs w:val="24"/>
        </w:rPr>
        <w:t>PARTS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"/>
      </w:tblPr>
      <w:tblGrid>
        <w:gridCol w:w="10800"/>
      </w:tblGrid>
      <w:tr w:rsidR="006817D0" w14:paraId="14409B60" w14:textId="77777777" w:rsidTr="00074C29">
        <w:trPr>
          <w:trHeight w:val="1152"/>
        </w:trPr>
        <w:tc>
          <w:tcPr>
            <w:tcW w:w="10080" w:type="dxa"/>
            <w:tcMar>
              <w:bottom w:w="158" w:type="dxa"/>
            </w:tcMar>
          </w:tcPr>
          <w:tbl>
            <w:tblPr>
              <w:tblStyle w:val="TableGrid"/>
              <w:tblW w:w="10778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  <w:tblCaption w:val="Content table"/>
            </w:tblPr>
            <w:tblGrid>
              <w:gridCol w:w="3524"/>
              <w:gridCol w:w="7254"/>
            </w:tblGrid>
            <w:tr w:rsidR="00470651" w14:paraId="5D3DEB9C" w14:textId="77777777" w:rsidTr="00470651">
              <w:trPr>
                <w:trHeight w:val="251"/>
              </w:trPr>
              <w:tc>
                <w:tcPr>
                  <w:tcW w:w="3524" w:type="dxa"/>
                  <w:vAlign w:val="bottom"/>
                </w:tcPr>
                <w:p w14:paraId="2D679ECD" w14:textId="18E09E86" w:rsidR="00470651" w:rsidRDefault="00470651" w:rsidP="00074C29">
                  <w:pPr>
                    <w:pStyle w:val="Heading4"/>
                    <w:spacing w:line="264" w:lineRule="auto"/>
                    <w:outlineLvl w:val="3"/>
                  </w:pPr>
                  <w:r>
                    <w:t>PARTS TO BE COATED:</w:t>
                  </w:r>
                </w:p>
              </w:tc>
              <w:tc>
                <w:tcPr>
                  <w:tcW w:w="7254" w:type="dxa"/>
                  <w:vAlign w:val="bottom"/>
                </w:tcPr>
                <w:p w14:paraId="1E8E8981" w14:textId="4C55F68F" w:rsidR="00470651" w:rsidRDefault="00470651" w:rsidP="00074C29">
                  <w:pPr>
                    <w:pStyle w:val="Heading4"/>
                    <w:spacing w:line="264" w:lineRule="auto"/>
                    <w:outlineLvl w:val="3"/>
                  </w:pPr>
                  <w:r>
                    <w:t>COLOR(S) AND/OR PATTERNS:</w:t>
                  </w:r>
                </w:p>
              </w:tc>
            </w:tr>
            <w:tr w:rsidR="00470651" w14:paraId="0FE32D85" w14:textId="77777777" w:rsidTr="00470651">
              <w:trPr>
                <w:trHeight w:val="267"/>
              </w:trPr>
              <w:tc>
                <w:tcPr>
                  <w:tcW w:w="3524" w:type="dxa"/>
                </w:tcPr>
                <w:p w14:paraId="2B84A008" w14:textId="77777777" w:rsidR="00470651" w:rsidRDefault="00470651" w:rsidP="00074C29">
                  <w:pPr>
                    <w:spacing w:line="264" w:lineRule="auto"/>
                  </w:pPr>
                </w:p>
              </w:tc>
              <w:tc>
                <w:tcPr>
                  <w:tcW w:w="7254" w:type="dxa"/>
                </w:tcPr>
                <w:p w14:paraId="3CA7E403" w14:textId="1B6130C2" w:rsidR="00470651" w:rsidRDefault="00470651" w:rsidP="00074C29">
                  <w:pPr>
                    <w:spacing w:line="264" w:lineRule="auto"/>
                  </w:pPr>
                </w:p>
              </w:tc>
            </w:tr>
            <w:tr w:rsidR="00470651" w14:paraId="70F4C3CA" w14:textId="77777777" w:rsidTr="00470651">
              <w:trPr>
                <w:trHeight w:val="234"/>
              </w:trPr>
              <w:tc>
                <w:tcPr>
                  <w:tcW w:w="3524" w:type="dxa"/>
                </w:tcPr>
                <w:p w14:paraId="2CE5EF41" w14:textId="77777777" w:rsidR="00470651" w:rsidRDefault="00470651" w:rsidP="00074C29"/>
              </w:tc>
              <w:tc>
                <w:tcPr>
                  <w:tcW w:w="7254" w:type="dxa"/>
                </w:tcPr>
                <w:p w14:paraId="0701F3DB" w14:textId="77777777" w:rsidR="00470651" w:rsidRDefault="00470651" w:rsidP="00074C29"/>
              </w:tc>
            </w:tr>
            <w:tr w:rsidR="00470651" w14:paraId="40ED0EE7" w14:textId="77777777" w:rsidTr="00470651">
              <w:trPr>
                <w:trHeight w:val="234"/>
              </w:trPr>
              <w:tc>
                <w:tcPr>
                  <w:tcW w:w="3524" w:type="dxa"/>
                </w:tcPr>
                <w:p w14:paraId="7908152A" w14:textId="77777777" w:rsidR="00470651" w:rsidRDefault="00470651" w:rsidP="00074C29"/>
              </w:tc>
              <w:tc>
                <w:tcPr>
                  <w:tcW w:w="7254" w:type="dxa"/>
                </w:tcPr>
                <w:p w14:paraId="6696C414" w14:textId="77777777" w:rsidR="00470651" w:rsidRDefault="00470651" w:rsidP="00074C29"/>
              </w:tc>
            </w:tr>
            <w:tr w:rsidR="00470651" w14:paraId="36B4F776" w14:textId="77777777" w:rsidTr="00470651">
              <w:trPr>
                <w:trHeight w:val="234"/>
              </w:trPr>
              <w:tc>
                <w:tcPr>
                  <w:tcW w:w="3524" w:type="dxa"/>
                </w:tcPr>
                <w:p w14:paraId="10A91C64" w14:textId="77777777" w:rsidR="00470651" w:rsidRDefault="00470651" w:rsidP="00074C29"/>
              </w:tc>
              <w:tc>
                <w:tcPr>
                  <w:tcW w:w="7254" w:type="dxa"/>
                </w:tcPr>
                <w:p w14:paraId="1FD7D938" w14:textId="77777777" w:rsidR="00470651" w:rsidRDefault="00470651" w:rsidP="00074C29"/>
              </w:tc>
            </w:tr>
            <w:tr w:rsidR="00470651" w14:paraId="598E53B6" w14:textId="77777777" w:rsidTr="00470651">
              <w:trPr>
                <w:trHeight w:val="234"/>
              </w:trPr>
              <w:tc>
                <w:tcPr>
                  <w:tcW w:w="3524" w:type="dxa"/>
                </w:tcPr>
                <w:p w14:paraId="57863398" w14:textId="77777777" w:rsidR="00470651" w:rsidRDefault="00470651" w:rsidP="00074C29"/>
              </w:tc>
              <w:tc>
                <w:tcPr>
                  <w:tcW w:w="7254" w:type="dxa"/>
                </w:tcPr>
                <w:p w14:paraId="2A855EB0" w14:textId="77777777" w:rsidR="00470651" w:rsidRDefault="00470651" w:rsidP="00074C29"/>
              </w:tc>
            </w:tr>
            <w:tr w:rsidR="00470651" w14:paraId="3343297C" w14:textId="77777777" w:rsidTr="00470651">
              <w:trPr>
                <w:trHeight w:val="234"/>
              </w:trPr>
              <w:tc>
                <w:tcPr>
                  <w:tcW w:w="3524" w:type="dxa"/>
                </w:tcPr>
                <w:p w14:paraId="442E5BC9" w14:textId="77777777" w:rsidR="00470651" w:rsidRDefault="00470651" w:rsidP="00074C29"/>
              </w:tc>
              <w:tc>
                <w:tcPr>
                  <w:tcW w:w="7254" w:type="dxa"/>
                </w:tcPr>
                <w:p w14:paraId="06E250D2" w14:textId="77777777" w:rsidR="00470651" w:rsidRDefault="00470651" w:rsidP="00074C29"/>
              </w:tc>
            </w:tr>
            <w:tr w:rsidR="00470651" w14:paraId="08FA7EFE" w14:textId="77777777" w:rsidTr="00470651">
              <w:trPr>
                <w:trHeight w:val="251"/>
              </w:trPr>
              <w:tc>
                <w:tcPr>
                  <w:tcW w:w="3524" w:type="dxa"/>
                </w:tcPr>
                <w:p w14:paraId="329B3F6E" w14:textId="77777777" w:rsidR="00470651" w:rsidRDefault="00470651" w:rsidP="00074C29"/>
              </w:tc>
              <w:tc>
                <w:tcPr>
                  <w:tcW w:w="7254" w:type="dxa"/>
                </w:tcPr>
                <w:p w14:paraId="3AFFF8D9" w14:textId="77777777" w:rsidR="00470651" w:rsidRDefault="00470651" w:rsidP="00074C29"/>
              </w:tc>
            </w:tr>
            <w:tr w:rsidR="00470651" w14:paraId="5A078E1D" w14:textId="77777777" w:rsidTr="00470651">
              <w:trPr>
                <w:trHeight w:val="251"/>
              </w:trPr>
              <w:tc>
                <w:tcPr>
                  <w:tcW w:w="3524" w:type="dxa"/>
                </w:tcPr>
                <w:p w14:paraId="4C7EE16B" w14:textId="77777777" w:rsidR="00470651" w:rsidRDefault="00470651" w:rsidP="00074C29"/>
              </w:tc>
              <w:tc>
                <w:tcPr>
                  <w:tcW w:w="7254" w:type="dxa"/>
                </w:tcPr>
                <w:p w14:paraId="3A9AA70E" w14:textId="77777777" w:rsidR="00470651" w:rsidRDefault="00470651" w:rsidP="00074C29"/>
              </w:tc>
            </w:tr>
          </w:tbl>
          <w:p w14:paraId="4E454E60" w14:textId="77777777" w:rsidR="006817D0" w:rsidRDefault="006817D0" w:rsidP="00074C29">
            <w:pPr>
              <w:spacing w:line="264" w:lineRule="auto"/>
            </w:pPr>
          </w:p>
          <w:p w14:paraId="19560669" w14:textId="6C264E96" w:rsidR="00470651" w:rsidRPr="00470651" w:rsidRDefault="00470651" w:rsidP="00074C29">
            <w:pPr>
              <w:spacing w:line="264" w:lineRule="auto"/>
              <w:rPr>
                <w:b/>
              </w:rPr>
            </w:pPr>
            <w:r w:rsidRPr="00470651">
              <w:rPr>
                <w:b/>
              </w:rPr>
              <w:t>NOTES/COMMENTS:</w:t>
            </w:r>
          </w:p>
        </w:tc>
      </w:tr>
    </w:tbl>
    <w:p w14:paraId="6F5F71BE" w14:textId="14A1B499" w:rsidR="00837ECD" w:rsidRDefault="00837ECD" w:rsidP="00470651">
      <w:pPr>
        <w:pStyle w:val="ThankYou"/>
        <w:jc w:val="left"/>
      </w:pPr>
    </w:p>
    <w:p w14:paraId="2E4DE30A" w14:textId="4CB9A3E8" w:rsidR="00470651" w:rsidRPr="00741D02" w:rsidRDefault="00741D02" w:rsidP="00741D02">
      <w:pPr>
        <w:pStyle w:val="ListParagraph"/>
        <w:numPr>
          <w:ilvl w:val="0"/>
          <w:numId w:val="2"/>
        </w:numPr>
        <w:rPr>
          <w:rFonts w:ascii="Berlin Sans FB Demi" w:hAnsi="Berlin Sans FB Demi"/>
        </w:rPr>
      </w:pPr>
      <w:r w:rsidRPr="00741D02">
        <w:rPr>
          <w:rFonts w:ascii="Berlin Sans FB Demi" w:hAnsi="Berlin Sans FB Demi"/>
        </w:rPr>
        <w:t xml:space="preserve">CHECK / MONEY ORDER: PLEASE MAKE PAYABLE TO: </w:t>
      </w:r>
      <w:r w:rsidR="00413D08">
        <w:rPr>
          <w:rFonts w:ascii="Arial" w:hAnsi="Arial"/>
          <w:b/>
          <w:sz w:val="24"/>
          <w:szCs w:val="24"/>
        </w:rPr>
        <w:t>Ryan Sagisi</w:t>
      </w:r>
      <w:r w:rsidR="0082424F">
        <w:rPr>
          <w:rFonts w:ascii="Arial" w:hAnsi="Arial"/>
          <w:b/>
          <w:sz w:val="24"/>
          <w:szCs w:val="24"/>
        </w:rPr>
        <w:t xml:space="preserve"> </w:t>
      </w:r>
      <w:r w:rsidR="0082424F" w:rsidRPr="00F67D6C">
        <w:rPr>
          <w:rFonts w:ascii="Arial" w:hAnsi="Arial"/>
          <w:sz w:val="14"/>
          <w:szCs w:val="14"/>
        </w:rPr>
        <w:t>(PLEASE ALLO</w:t>
      </w:r>
      <w:r w:rsidR="00F67D6C" w:rsidRPr="00F67D6C">
        <w:rPr>
          <w:rFonts w:ascii="Arial" w:hAnsi="Arial"/>
          <w:sz w:val="14"/>
          <w:szCs w:val="14"/>
        </w:rPr>
        <w:t>W CHECK</w:t>
      </w:r>
      <w:r w:rsidR="00F67D6C">
        <w:rPr>
          <w:rFonts w:ascii="Arial" w:hAnsi="Arial"/>
          <w:sz w:val="14"/>
          <w:szCs w:val="14"/>
        </w:rPr>
        <w:t>S</w:t>
      </w:r>
      <w:r w:rsidR="00F67D6C" w:rsidRPr="00F67D6C">
        <w:rPr>
          <w:rFonts w:ascii="Arial" w:hAnsi="Arial"/>
          <w:sz w:val="14"/>
          <w:szCs w:val="14"/>
        </w:rPr>
        <w:t xml:space="preserve"> </w:t>
      </w:r>
      <w:r w:rsidR="0082424F" w:rsidRPr="00F67D6C">
        <w:rPr>
          <w:rFonts w:ascii="Arial" w:hAnsi="Arial"/>
          <w:sz w:val="14"/>
          <w:szCs w:val="14"/>
        </w:rPr>
        <w:t>UP TO 2 WEEKS TO CLEAR)</w:t>
      </w:r>
    </w:p>
    <w:p w14:paraId="1566401A" w14:textId="4F00740C" w:rsidR="00741D02" w:rsidRDefault="00741D02" w:rsidP="00741D02">
      <w:pPr>
        <w:pStyle w:val="ListParagraph"/>
        <w:numPr>
          <w:ilvl w:val="0"/>
          <w:numId w:val="2"/>
        </w:num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CREDIT / DEBIT CARD ADD </w:t>
      </w:r>
      <w:r w:rsidRPr="00741D02">
        <w:rPr>
          <w:rFonts w:ascii="Berlin Sans FB Demi" w:hAnsi="Berlin Sans FB Demi"/>
          <w:sz w:val="20"/>
          <w:szCs w:val="20"/>
        </w:rPr>
        <w:t>3%</w:t>
      </w:r>
      <w:r>
        <w:rPr>
          <w:rFonts w:ascii="Berlin Sans FB Demi" w:hAnsi="Berlin Sans FB Demi"/>
        </w:rPr>
        <w:t xml:space="preserve"> </w:t>
      </w:r>
    </w:p>
    <w:p w14:paraId="5F70DEA7" w14:textId="5D832BCB" w:rsidR="00741D02" w:rsidRDefault="00741D02" w:rsidP="00741D0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Berlin Sans FB Demi" w:hAnsi="Berlin Sans FB Demi"/>
        </w:rPr>
        <w:t xml:space="preserve">PAYPAL F&amp;F </w:t>
      </w:r>
      <w:r w:rsidR="0082424F">
        <w:rPr>
          <w:rFonts w:ascii="Berlin Sans FB Demi" w:hAnsi="Berlin Sans FB Demi"/>
        </w:rPr>
        <w:t xml:space="preserve">or ADD </w:t>
      </w:r>
      <w:r w:rsidR="0082424F" w:rsidRPr="0082424F">
        <w:rPr>
          <w:rFonts w:ascii="Berlin Sans FB Demi" w:hAnsi="Berlin Sans FB Demi"/>
          <w:sz w:val="20"/>
          <w:szCs w:val="20"/>
        </w:rPr>
        <w:t>3%</w:t>
      </w:r>
      <w:r w:rsidR="0082424F">
        <w:rPr>
          <w:rFonts w:ascii="Berlin Sans FB Demi" w:hAnsi="Berlin Sans FB Demi"/>
        </w:rPr>
        <w:t xml:space="preserve">: </w:t>
      </w:r>
      <w:hyperlink r:id="rId10" w:history="1">
        <w:r w:rsidR="0082424F" w:rsidRPr="00D3677C">
          <w:rPr>
            <w:rStyle w:val="Hyperlink"/>
            <w:rFonts w:ascii="Arial" w:hAnsi="Arial" w:cs="Arial"/>
            <w:b/>
            <w:sz w:val="24"/>
            <w:szCs w:val="24"/>
          </w:rPr>
          <w:t>SAGISICO@GMAIL.COM</w:t>
        </w:r>
      </w:hyperlink>
    </w:p>
    <w:p w14:paraId="0EAA4405" w14:textId="1698650F" w:rsidR="0082424F" w:rsidRDefault="0082424F" w:rsidP="0082424F">
      <w:pPr>
        <w:rPr>
          <w:rFonts w:ascii="Arial" w:hAnsi="Arial" w:cs="Arial"/>
          <w:b/>
          <w:sz w:val="24"/>
          <w:szCs w:val="24"/>
        </w:rPr>
      </w:pPr>
    </w:p>
    <w:p w14:paraId="760B8535" w14:textId="77777777" w:rsidR="003B50EC" w:rsidRDefault="003B50EC" w:rsidP="0082424F">
      <w:pPr>
        <w:rPr>
          <w:rFonts w:ascii="Arial" w:hAnsi="Arial" w:cs="Arial"/>
          <w:b/>
          <w:sz w:val="24"/>
          <w:szCs w:val="24"/>
        </w:rPr>
      </w:pPr>
    </w:p>
    <w:p w14:paraId="346CDA53" w14:textId="11465273" w:rsidR="00741D02" w:rsidRPr="003B50EC" w:rsidRDefault="003B50EC" w:rsidP="003B5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</w:t>
      </w:r>
      <w:r w:rsidR="0082424F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 DATE: _</w:t>
      </w:r>
      <w:r w:rsidR="0082424F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</w:t>
      </w:r>
    </w:p>
    <w:sectPr w:rsidR="00741D02" w:rsidRPr="003B50EC" w:rsidSect="005C1E60">
      <w:footerReference w:type="default" r:id="rId11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7586" w14:textId="77777777" w:rsidR="00340C92" w:rsidRDefault="00340C92">
      <w:pPr>
        <w:spacing w:line="240" w:lineRule="auto"/>
      </w:pPr>
      <w:r>
        <w:separator/>
      </w:r>
    </w:p>
  </w:endnote>
  <w:endnote w:type="continuationSeparator" w:id="0">
    <w:p w14:paraId="2CE3E76C" w14:textId="77777777" w:rsidR="00340C92" w:rsidRDefault="00340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3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BEB1F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D6ED6" w14:textId="77777777" w:rsidR="00340C92" w:rsidRDefault="00340C92">
      <w:pPr>
        <w:spacing w:line="240" w:lineRule="auto"/>
      </w:pPr>
      <w:r>
        <w:separator/>
      </w:r>
    </w:p>
  </w:footnote>
  <w:footnote w:type="continuationSeparator" w:id="0">
    <w:p w14:paraId="48CD5613" w14:textId="77777777" w:rsidR="00340C92" w:rsidRDefault="00340C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5392"/>
    <w:multiLevelType w:val="hybridMultilevel"/>
    <w:tmpl w:val="1D98A2EE"/>
    <w:lvl w:ilvl="0" w:tplc="11DA4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A499C"/>
    <w:multiLevelType w:val="hybridMultilevel"/>
    <w:tmpl w:val="448A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1"/>
    <w:rsid w:val="000C715A"/>
    <w:rsid w:val="00340C92"/>
    <w:rsid w:val="003B50EC"/>
    <w:rsid w:val="003F6F1B"/>
    <w:rsid w:val="00413D08"/>
    <w:rsid w:val="00470651"/>
    <w:rsid w:val="00495711"/>
    <w:rsid w:val="005C1E60"/>
    <w:rsid w:val="006817D0"/>
    <w:rsid w:val="006A3739"/>
    <w:rsid w:val="00741D02"/>
    <w:rsid w:val="00793AFB"/>
    <w:rsid w:val="007D48BB"/>
    <w:rsid w:val="007E3FAF"/>
    <w:rsid w:val="008049DB"/>
    <w:rsid w:val="0082424F"/>
    <w:rsid w:val="00837ECD"/>
    <w:rsid w:val="00934F6F"/>
    <w:rsid w:val="00996D16"/>
    <w:rsid w:val="00AF0658"/>
    <w:rsid w:val="00B7771F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3E88"/>
  <w15:chartTrackingRefBased/>
  <w15:docId w15:val="{C2D8032D-1D91-4E10-9515-43BDA5B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pPr>
      <w:spacing w:after="240"/>
    </w:pPr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  <w:lang w:eastAsia="en-US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7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7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7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1F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1F"/>
    <w:rPr>
      <w:rFonts w:ascii="Segoe UI" w:hAnsi="Segoe UI" w:cs="Segoe U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GISIC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gisic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%20skills\AppData\Roaming\Microsoft\Templates\Invoice.dotx" TargetMode="External"/></Relationship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DDC8-5EDA-4C8C-A60D-BED03004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skills</dc:creator>
  <cp:keywords/>
  <dc:description/>
  <cp:lastModifiedBy>admin</cp:lastModifiedBy>
  <cp:revision>2</cp:revision>
  <dcterms:created xsi:type="dcterms:W3CDTF">2022-10-28T01:07:00Z</dcterms:created>
  <dcterms:modified xsi:type="dcterms:W3CDTF">2022-10-28T01:07:00Z</dcterms:modified>
</cp:coreProperties>
</file>